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185.940002pt;margin-top:504.134979pt;width:99.254998pt;height:196.245pt;mso-position-horizontal-relative:page;mso-position-vertical-relative:page;z-index:-90" coordorigin="3719,10083" coordsize="1985,3925">
            <v:shape style="position:absolute;left:3719;top:10120;width:1461;height:3887" type="#_x0000_t75">
              <v:imagedata r:id="rId5" o:title=""/>
            </v:shape>
            <v:group style="position:absolute;left:5016;top:11054;width:397;height:2" coordorigin="5016,11054" coordsize="397,2">
              <v:shape style="position:absolute;left:5016;top:11054;width:397;height:2" coordorigin="5016,11054" coordsize="397,0" path="m5016,11054l5413,11054e" filled="f" stroked="t" strokeweight=".75pt" strokecolor="#000000">
                <v:path arrowok="t"/>
                <v:stroke dashstyle="dash"/>
              </v:shape>
            </v:group>
            <v:group style="position:absolute;left:4903;top:13945;width:510;height:2" coordorigin="4903,13945" coordsize="510,2">
              <v:shape style="position:absolute;left:4903;top:13945;width:510;height:2" coordorigin="4903,13945" coordsize="510,0" path="m4903,13945l5413,13945e" filled="f" stroked="t" strokeweight=".75pt" strokecolor="#000000">
                <v:path arrowok="t"/>
                <v:stroke dashstyle="dash"/>
              </v:shape>
            </v:group>
            <v:group style="position:absolute;left:5280;top:11111;width:40;height:2721" coordorigin="5280,11111" coordsize="40,2721">
              <v:shape style="position:absolute;left:5280;top:11111;width:40;height:2721" coordorigin="5280,11111" coordsize="40,2721" path="m5292,13792l5280,13792,5300,13832,5315,13802,5292,13802,5292,13792xe" filled="t" fillcolor="#000000" stroked="f">
                <v:path arrowok="t"/>
                <v:fill type="solid"/>
              </v:shape>
              <v:shape style="position:absolute;left:5280;top:11111;width:40;height:2721" coordorigin="5280,11111" coordsize="40,2721" path="m5307,11141l5292,11141,5292,13802,5307,13802,5307,11141xe" filled="t" fillcolor="#000000" stroked="f">
                <v:path arrowok="t"/>
                <v:fill type="solid"/>
              </v:shape>
              <v:shape style="position:absolute;left:5280;top:11111;width:40;height:2721" coordorigin="5280,11111" coordsize="40,2721" path="m5320,13792l5307,13792,5307,13802,5315,13802,5320,13792xe" filled="t" fillcolor="#000000" stroked="f">
                <v:path arrowok="t"/>
                <v:fill type="solid"/>
              </v:shape>
              <v:shape style="position:absolute;left:5280;top:11111;width:40;height:2721" coordorigin="5280,11111" coordsize="40,2721" path="m5300,11111l5280,11151,5292,11151,5292,11141,5315,11141,5300,11111xe" filled="t" fillcolor="#000000" stroked="f">
                <v:path arrowok="t"/>
                <v:fill type="solid"/>
              </v:shape>
              <v:shape style="position:absolute;left:5280;top:11111;width:40;height:2721" coordorigin="5280,11111" coordsize="40,2721" path="m5315,11141l5307,11141,5307,11151,5320,11151,5315,11141xe" filled="t" fillcolor="#000000" stroked="f">
                <v:path arrowok="t"/>
                <v:fill type="solid"/>
              </v:shape>
            </v:group>
            <v:group style="position:absolute;left:4903;top:12244;width:794;height:283" coordorigin="4903,12244" coordsize="794,283">
              <v:shape style="position:absolute;left:4903;top:12244;width:794;height:283" coordorigin="4903,12244" coordsize="794,283" path="m4903,12528l5696,12528,5696,12244,4903,12244,4903,12528xe" filled="t" fillcolor="#FFFFFF" stroked="f">
                <v:path arrowok="t"/>
                <v:fill type="solid"/>
              </v:shape>
            </v:group>
            <v:group style="position:absolute;left:4789;top:10090;width:794;height:283" coordorigin="4789,10090" coordsize="794,283">
              <v:shape style="position:absolute;left:4789;top:10090;width:794;height:283" coordorigin="4789,10090" coordsize="794,283" path="m4789,10374l5583,10374,5583,10090,4789,10090,4789,10374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81"/>
        <w:jc w:val="center"/>
        <w:rPr>
          <w:b w:val="0"/>
          <w:bCs w:val="0"/>
        </w:rPr>
      </w:pPr>
      <w:bookmarkStart w:name="_bookmark0" w:id="1"/>
      <w:bookmarkEnd w:id="1"/>
      <w:r>
        <w:rPr/>
      </w:r>
      <w:r>
        <w:rPr>
          <w:spacing w:val="0"/>
          <w:w w:val="100"/>
        </w:rPr>
        <w:t>51</w:t>
      </w:r>
      <w:r>
        <w:rPr>
          <w:spacing w:val="-3"/>
          <w:w w:val="100"/>
        </w:rPr>
        <w:t>0</w:t>
      </w:r>
      <w:r>
        <w:rPr>
          <w:rFonts w:ascii="Calibri" w:hAnsi="Calibri" w:cs="Calibri" w:eastAsia="Calibri"/>
          <w:spacing w:val="1"/>
          <w:w w:val="100"/>
        </w:rPr>
        <w:t>-</w:t>
      </w:r>
      <w:r>
        <w:rPr>
          <w:spacing w:val="0"/>
          <w:w w:val="100"/>
        </w:rPr>
        <w:t>9550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2155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21</w:t>
      </w:r>
      <w:r>
        <w:rPr>
          <w:rFonts w:ascii="Calibri" w:hAnsi="Calibri" w:cs="Calibri" w:eastAsia="Calibri"/>
          <w:spacing w:val="-2"/>
          <w:w w:val="100"/>
        </w:rPr>
        <w:t>-</w:t>
      </w:r>
      <w:r>
        <w:rPr>
          <w:rFonts w:ascii="Calibri" w:hAnsi="Calibri" w:cs="Calibri" w:eastAsia="Calibri"/>
          <w:spacing w:val="0"/>
          <w:w w:val="100"/>
        </w:rPr>
        <w:t>1/8”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sectPr>
      <w:pgSz w:w="12756" w:h="16840"/>
      <w:pgMar w:top="1560" w:bottom="280" w:left="1800" w:right="1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8"/>
    </w:pPr>
    <w:rPr>
      <w:rFonts w:ascii="Calibri" w:hAnsi="Calibri" w:eastAsia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Lambert</dc:creator>
  <dc:title>ELM eCatalogue 2018-2019_NP</dc:title>
  <dcterms:created xsi:type="dcterms:W3CDTF">2019-07-09T11:31:17Z</dcterms:created>
  <dcterms:modified xsi:type="dcterms:W3CDTF">2019-07-09T11:31:17Z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LastSaved">
    <vt:filetime>2019-07-09T00:00:00Z</vt:filetime>
  </property>
</Properties>
</file>